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7" w:rsidRDefault="00AC5427">
      <w:r>
        <w:rPr>
          <w:rFonts w:hint="eastAsia"/>
        </w:rPr>
        <w:t>様式第</w:t>
      </w:r>
      <w:r w:rsidR="0081573A">
        <w:rPr>
          <w:rFonts w:hint="eastAsia"/>
        </w:rPr>
        <w:t>２</w:t>
      </w:r>
      <w:r>
        <w:rPr>
          <w:rFonts w:hint="eastAsia"/>
        </w:rPr>
        <w:t>号</w:t>
      </w:r>
      <w:r w:rsidR="0081573A">
        <w:rPr>
          <w:rFonts w:hint="eastAsia"/>
        </w:rPr>
        <w:t>（</w:t>
      </w:r>
      <w:r>
        <w:rPr>
          <w:rFonts w:hint="eastAsia"/>
        </w:rPr>
        <w:t>第</w:t>
      </w:r>
      <w:r w:rsidR="0081573A">
        <w:rPr>
          <w:rFonts w:hint="eastAsia"/>
        </w:rPr>
        <w:t>８</w:t>
      </w:r>
      <w:r>
        <w:rPr>
          <w:rFonts w:hint="eastAsia"/>
        </w:rPr>
        <w:t>条関係</w:t>
      </w:r>
      <w:r w:rsidR="0081573A">
        <w:rPr>
          <w:rFonts w:hint="eastAsia"/>
        </w:rPr>
        <w:t>）</w:t>
      </w:r>
    </w:p>
    <w:p w:rsidR="00AC5427" w:rsidRDefault="00AC5427"/>
    <w:p w:rsidR="00AC5427" w:rsidRDefault="00AC5427">
      <w:pPr>
        <w:jc w:val="center"/>
      </w:pPr>
      <w:r>
        <w:rPr>
          <w:rFonts w:hint="eastAsia"/>
        </w:rPr>
        <w:t>草津市病児・病後児保育利用申込書</w:t>
      </w:r>
    </w:p>
    <w:p w:rsidR="00AC5427" w:rsidRDefault="00AC5427"/>
    <w:p w:rsidR="00AC5427" w:rsidRDefault="00AC5427">
      <w:pPr>
        <w:jc w:val="right"/>
      </w:pPr>
      <w:r>
        <w:rPr>
          <w:rFonts w:hint="eastAsia"/>
        </w:rPr>
        <w:t xml:space="preserve">年　　月　　日　</w:t>
      </w:r>
    </w:p>
    <w:p w:rsidR="00AC5427" w:rsidRDefault="00AC5427">
      <w:r>
        <w:rPr>
          <w:rFonts w:hint="eastAsia"/>
        </w:rPr>
        <w:t xml:space="preserve">　</w:t>
      </w:r>
      <w:r w:rsidR="00047999">
        <w:rPr>
          <w:rFonts w:hint="eastAsia"/>
        </w:rPr>
        <w:t>実施施設長</w:t>
      </w:r>
      <w:r>
        <w:rPr>
          <w:rFonts w:hint="eastAsia"/>
        </w:rPr>
        <w:t xml:space="preserve">　　　　様</w:t>
      </w:r>
    </w:p>
    <w:p w:rsidR="00AC5427" w:rsidRDefault="00AC5427"/>
    <w:p w:rsidR="00AC5427" w:rsidRDefault="00AC5427">
      <w:pPr>
        <w:jc w:val="right"/>
      </w:pPr>
      <w:r>
        <w:rPr>
          <w:rFonts w:hint="eastAsia"/>
        </w:rPr>
        <w:t xml:space="preserve">保護者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C5427" w:rsidRDefault="00AC5427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AC5427" w:rsidRDefault="00AC5427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AC5427" w:rsidRDefault="00AC5427"/>
    <w:p w:rsidR="00AC5427" w:rsidRDefault="00AC5427">
      <w:r>
        <w:rPr>
          <w:rFonts w:hint="eastAsia"/>
        </w:rPr>
        <w:t xml:space="preserve">　次のとおり病児・病後児保育を利用したいので、草津市病児・病後児保育の実施に関する規則第</w:t>
      </w:r>
      <w:r>
        <w:t>8</w:t>
      </w:r>
      <w:r>
        <w:rPr>
          <w:rFonts w:hint="eastAsia"/>
        </w:rPr>
        <w:t>条の規定により申し込みます。</w:t>
      </w:r>
    </w:p>
    <w:p w:rsidR="00AC5427" w:rsidRDefault="00AC5427">
      <w:r>
        <w:rPr>
          <w:rFonts w:hint="eastAsia"/>
        </w:rPr>
        <w:t xml:space="preserve">　なお、利用期間中は実施施設の長の指示に従い、また、</w:t>
      </w:r>
      <w:r w:rsidR="0081573A">
        <w:rPr>
          <w:rFonts w:hint="eastAsia"/>
        </w:rPr>
        <w:t>児童の</w:t>
      </w:r>
      <w:r>
        <w:rPr>
          <w:rFonts w:hint="eastAsia"/>
        </w:rPr>
        <w:t>体調の変化により病児・病後</w:t>
      </w:r>
      <w:r w:rsidR="0081573A">
        <w:rPr>
          <w:rFonts w:hint="eastAsia"/>
        </w:rPr>
        <w:t>児保育が中止され、必要に応じて医療機関において医療を施される</w:t>
      </w:r>
      <w:r w:rsidR="005E7BBA">
        <w:rPr>
          <w:rFonts w:hint="eastAsia"/>
        </w:rPr>
        <w:t>ことに同意</w:t>
      </w:r>
      <w:r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08"/>
        <w:gridCol w:w="426"/>
        <w:gridCol w:w="2835"/>
        <w:gridCol w:w="425"/>
        <w:gridCol w:w="283"/>
        <w:gridCol w:w="851"/>
        <w:gridCol w:w="1984"/>
      </w:tblGrid>
      <w:tr w:rsidR="00AC5427">
        <w:trPr>
          <w:cantSplit/>
          <w:trHeight w:val="357"/>
        </w:trPr>
        <w:tc>
          <w:tcPr>
            <w:tcW w:w="1276" w:type="dxa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vAlign w:val="bottom"/>
          </w:tcPr>
          <w:p w:rsidR="00AC5427" w:rsidRDefault="00AC542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4" w:type="dxa"/>
            <w:vAlign w:val="center"/>
          </w:tcPr>
          <w:p w:rsidR="0072072D" w:rsidRDefault="0072072D">
            <w:r>
              <w:rPr>
                <w:rFonts w:hint="eastAsia"/>
              </w:rPr>
              <w:t>保育園（所）名</w:t>
            </w:r>
          </w:p>
          <w:p w:rsidR="00AC5427" w:rsidRDefault="0072072D">
            <w:r>
              <w:rPr>
                <w:rFonts w:hint="eastAsia"/>
              </w:rPr>
              <w:t>小学校名</w:t>
            </w:r>
          </w:p>
        </w:tc>
      </w:tr>
      <w:tr w:rsidR="00AC5427">
        <w:trPr>
          <w:cantSplit/>
          <w:trHeight w:val="277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</w:rPr>
              <w:t>児童名</w:t>
            </w:r>
          </w:p>
          <w:p w:rsidR="00AC5427" w:rsidRDefault="00AC5427"/>
          <w:p w:rsidR="00AC5427" w:rsidRDefault="00AC542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</w:tcBorders>
            <w:vAlign w:val="bottom"/>
          </w:tcPr>
          <w:p w:rsidR="00AC5427" w:rsidRDefault="00AC5427" w:rsidP="00047999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  <w:tc>
          <w:tcPr>
            <w:tcW w:w="425" w:type="dxa"/>
            <w:vMerge/>
            <w:vAlign w:val="center"/>
          </w:tcPr>
          <w:p w:rsidR="00AC5427" w:rsidRDefault="00AC5427"/>
        </w:tc>
        <w:tc>
          <w:tcPr>
            <w:tcW w:w="1134" w:type="dxa"/>
            <w:gridSpan w:val="2"/>
            <w:vMerge/>
            <w:vAlign w:val="center"/>
          </w:tcPr>
          <w:p w:rsidR="00AC5427" w:rsidRDefault="00AC5427"/>
        </w:tc>
        <w:tc>
          <w:tcPr>
            <w:tcW w:w="1984" w:type="dxa"/>
            <w:vAlign w:val="bottom"/>
          </w:tcPr>
          <w:p w:rsidR="00AC5427" w:rsidRDefault="00AC5427"/>
        </w:tc>
      </w:tr>
      <w:tr w:rsidR="00AC5427">
        <w:trPr>
          <w:cantSplit/>
          <w:trHeight w:val="756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保護者等氏</w:t>
            </w:r>
            <w:r>
              <w:rPr>
                <w:rFonts w:hint="eastAsia"/>
              </w:rPr>
              <w:t>名</w:t>
            </w:r>
          </w:p>
          <w:p w:rsidR="00AC5427" w:rsidRDefault="00AC5427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児童は除</w:t>
            </w:r>
            <w:r>
              <w:rPr>
                <w:rFonts w:hint="eastAsia"/>
              </w:rPr>
              <w:t>く</w:t>
            </w:r>
            <w:r>
              <w:t>)</w:t>
            </w:r>
          </w:p>
        </w:tc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52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緊急連絡</w:t>
            </w:r>
            <w:r>
              <w:rPr>
                <w:rFonts w:hint="eastAsia"/>
              </w:rPr>
              <w:t>先</w:t>
            </w:r>
          </w:p>
        </w:tc>
      </w:tr>
      <w:tr w:rsidR="00AC5427"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2B5DDA">
        <w:trPr>
          <w:cantSplit/>
          <w:trHeight w:val="495"/>
        </w:trPr>
        <w:tc>
          <w:tcPr>
            <w:tcW w:w="2835" w:type="dxa"/>
            <w:gridSpan w:val="3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2B5DDA">
        <w:trPr>
          <w:trHeight w:val="385"/>
        </w:trPr>
        <w:tc>
          <w:tcPr>
            <w:tcW w:w="3261" w:type="dxa"/>
            <w:gridSpan w:val="4"/>
            <w:tcBorders>
              <w:bottom w:val="double" w:sz="4" w:space="0" w:color="auto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希望利用期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378" w:type="dxa"/>
            <w:gridSpan w:val="5"/>
            <w:vAlign w:val="center"/>
          </w:tcPr>
          <w:p w:rsidR="00AC5427" w:rsidRDefault="00AC5427">
            <w:r>
              <w:rPr>
                <w:rFonts w:hint="eastAsia"/>
              </w:rPr>
              <w:t xml:space="preserve">　　　　　　月　　　日　～　　　　月　　　日</w:t>
            </w:r>
          </w:p>
        </w:tc>
      </w:tr>
      <w:tr w:rsidR="00272E76" w:rsidTr="00504433">
        <w:trPr>
          <w:trHeight w:val="349"/>
        </w:trPr>
        <w:tc>
          <w:tcPr>
            <w:tcW w:w="9639" w:type="dxa"/>
            <w:gridSpan w:val="9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272E76" w:rsidRDefault="002B5DDA" w:rsidP="001B5465">
            <w:pPr>
              <w:spacing w:before="60"/>
            </w:pPr>
            <w:r>
              <w:rPr>
                <w:rFonts w:hint="eastAsia"/>
              </w:rPr>
              <w:t>現在の</w:t>
            </w:r>
            <w:r w:rsidR="00272E76">
              <w:rPr>
                <w:rFonts w:hint="eastAsia"/>
              </w:rPr>
              <w:t>児童の</w:t>
            </w:r>
            <w:r>
              <w:rPr>
                <w:rFonts w:hint="eastAsia"/>
              </w:rPr>
              <w:t>状態について</w:t>
            </w:r>
            <w:r w:rsidR="001B5465">
              <w:rPr>
                <w:rFonts w:hint="eastAsia"/>
              </w:rPr>
              <w:t>（医師に確認のうえ御記入ください。）</w:t>
            </w:r>
          </w:p>
        </w:tc>
      </w:tr>
      <w:tr w:rsidR="00272E76" w:rsidTr="00504433">
        <w:trPr>
          <w:trHeight w:val="564"/>
        </w:trPr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2E76" w:rsidRDefault="00272E76" w:rsidP="00272E76">
            <w:pPr>
              <w:spacing w:before="60"/>
              <w:jc w:val="center"/>
            </w:pPr>
            <w:r>
              <w:rPr>
                <w:rFonts w:hint="eastAsia"/>
              </w:rPr>
              <w:t>病　　　名</w:t>
            </w:r>
          </w:p>
        </w:tc>
        <w:tc>
          <w:tcPr>
            <w:tcW w:w="751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72E76" w:rsidRDefault="00272E76">
            <w:pPr>
              <w:spacing w:before="60"/>
            </w:pPr>
          </w:p>
        </w:tc>
      </w:tr>
      <w:tr w:rsidR="002B5DDA" w:rsidRPr="002B5DDA" w:rsidTr="006C63B7">
        <w:trPr>
          <w:trHeight w:val="1789"/>
        </w:trPr>
        <w:tc>
          <w:tcPr>
            <w:tcW w:w="2127" w:type="dxa"/>
            <w:gridSpan w:val="2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2B5DDA" w:rsidRDefault="002B5DDA" w:rsidP="002B5DDA">
            <w:pPr>
              <w:spacing w:before="60"/>
              <w:jc w:val="center"/>
            </w:pPr>
            <w:r>
              <w:rPr>
                <w:rFonts w:hint="eastAsia"/>
              </w:rPr>
              <w:t>主　な　症　状</w:t>
            </w:r>
          </w:p>
        </w:tc>
        <w:tc>
          <w:tcPr>
            <w:tcW w:w="7512" w:type="dxa"/>
            <w:gridSpan w:val="7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2B5DDA" w:rsidRDefault="002B5DDA" w:rsidP="002B5DDA">
            <w:pPr>
              <w:spacing w:before="60"/>
            </w:pPr>
            <w:r>
              <w:rPr>
                <w:rFonts w:hint="eastAsia"/>
              </w:rPr>
              <w:t>該当するものに○印、【その他】の人は症状を具体的に</w:t>
            </w:r>
            <w:r w:rsidR="001B5465">
              <w:rPr>
                <w:rFonts w:hint="eastAsia"/>
              </w:rPr>
              <w:t>御</w:t>
            </w:r>
            <w:r>
              <w:rPr>
                <w:rFonts w:hint="eastAsia"/>
              </w:rPr>
              <w:t>記入ください。</w:t>
            </w:r>
          </w:p>
          <w:p w:rsidR="002B5DDA" w:rsidRDefault="002B5DDA" w:rsidP="002B5DDA">
            <w:pPr>
              <w:spacing w:before="60"/>
            </w:pPr>
          </w:p>
          <w:p w:rsidR="002B5DDA" w:rsidRDefault="002B5DDA" w:rsidP="002B5DDA">
            <w:pPr>
              <w:spacing w:before="60"/>
              <w:ind w:firstLineChars="100" w:firstLine="210"/>
            </w:pPr>
            <w:r>
              <w:rPr>
                <w:rFonts w:hint="eastAsia"/>
              </w:rPr>
              <w:t xml:space="preserve">発熱　・　下痢　・　嘔吐　・　咳　・　発疹　</w:t>
            </w:r>
          </w:p>
          <w:p w:rsidR="002B5DDA" w:rsidRDefault="002B5DDA" w:rsidP="002B5DDA">
            <w:pPr>
              <w:spacing w:before="60"/>
            </w:pPr>
            <w:r w:rsidRPr="002B5DDA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AC5427" w:rsidTr="00504433">
        <w:trPr>
          <w:trHeight w:val="633"/>
        </w:trPr>
        <w:tc>
          <w:tcPr>
            <w:tcW w:w="9639" w:type="dxa"/>
            <w:gridSpan w:val="9"/>
            <w:tcBorders>
              <w:top w:val="double" w:sz="4" w:space="0" w:color="auto"/>
            </w:tcBorders>
          </w:tcPr>
          <w:p w:rsidR="00AC5427" w:rsidRDefault="00AC5427" w:rsidP="0068037B">
            <w:pPr>
              <w:tabs>
                <w:tab w:val="left" w:pos="1050"/>
              </w:tabs>
              <w:spacing w:before="60"/>
            </w:pPr>
            <w:r>
              <w:rPr>
                <w:rFonts w:hint="eastAsia"/>
              </w:rPr>
              <w:t>備考</w:t>
            </w:r>
            <w:r w:rsidR="0068037B">
              <w:tab/>
            </w:r>
          </w:p>
          <w:p w:rsidR="00504433" w:rsidRDefault="00504433" w:rsidP="00272E76">
            <w:pPr>
              <w:spacing w:before="60"/>
            </w:pPr>
          </w:p>
        </w:tc>
      </w:tr>
    </w:tbl>
    <w:p w:rsidR="00AC5427" w:rsidRPr="00C378DB" w:rsidRDefault="001F59C3" w:rsidP="006C63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※淡海医療センター</w:t>
      </w:r>
      <w:bookmarkStart w:id="0" w:name="_GoBack"/>
      <w:bookmarkEnd w:id="0"/>
      <w:r w:rsidR="00C378DB" w:rsidRPr="00C378DB">
        <w:rPr>
          <w:rFonts w:hint="eastAsia"/>
          <w:sz w:val="18"/>
          <w:szCs w:val="18"/>
        </w:rPr>
        <w:t xml:space="preserve">　病児保育室　陽だまりは、「現在の児童の状況について」の</w:t>
      </w:r>
      <w:r w:rsidR="0068037B">
        <w:rPr>
          <w:rFonts w:hint="eastAsia"/>
          <w:sz w:val="18"/>
          <w:szCs w:val="18"/>
        </w:rPr>
        <w:t>記入</w:t>
      </w:r>
      <w:r w:rsidR="00C378DB" w:rsidRPr="00C378DB">
        <w:rPr>
          <w:rFonts w:hint="eastAsia"/>
          <w:sz w:val="18"/>
          <w:szCs w:val="18"/>
        </w:rPr>
        <w:t>は不要です。</w:t>
      </w:r>
      <w:r w:rsidR="0068037B">
        <w:rPr>
          <w:rFonts w:hint="eastAsia"/>
          <w:sz w:val="18"/>
          <w:szCs w:val="18"/>
        </w:rPr>
        <w:t>「病児保育室　医師意見書」を</w:t>
      </w:r>
      <w:r w:rsidR="00B61EFC">
        <w:rPr>
          <w:rFonts w:hint="eastAsia"/>
          <w:sz w:val="18"/>
          <w:szCs w:val="18"/>
        </w:rPr>
        <w:t>ご利用</w:t>
      </w:r>
      <w:r w:rsidR="0068037B">
        <w:rPr>
          <w:rFonts w:hint="eastAsia"/>
          <w:sz w:val="18"/>
          <w:szCs w:val="18"/>
        </w:rPr>
        <w:t>下さい。</w:t>
      </w:r>
    </w:p>
    <w:sectPr w:rsidR="00AC5427" w:rsidRPr="00C378DB" w:rsidSect="0068037B">
      <w:pgSz w:w="11906" w:h="16838" w:code="9"/>
      <w:pgMar w:top="1701" w:right="1134" w:bottom="1276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B4" w:rsidRDefault="00361BB4" w:rsidP="00334155">
      <w:r>
        <w:separator/>
      </w:r>
    </w:p>
  </w:endnote>
  <w:endnote w:type="continuationSeparator" w:id="0">
    <w:p w:rsidR="00361BB4" w:rsidRDefault="00361BB4" w:rsidP="003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B4" w:rsidRDefault="00361BB4" w:rsidP="00334155">
      <w:r>
        <w:separator/>
      </w:r>
    </w:p>
  </w:footnote>
  <w:footnote w:type="continuationSeparator" w:id="0">
    <w:p w:rsidR="00361BB4" w:rsidRDefault="00361BB4" w:rsidP="0033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27"/>
    <w:rsid w:val="00047999"/>
    <w:rsid w:val="00085137"/>
    <w:rsid w:val="001B5465"/>
    <w:rsid w:val="001B7FD9"/>
    <w:rsid w:val="001F59C3"/>
    <w:rsid w:val="00272E76"/>
    <w:rsid w:val="002B5DDA"/>
    <w:rsid w:val="002E3445"/>
    <w:rsid w:val="00334155"/>
    <w:rsid w:val="0034226A"/>
    <w:rsid w:val="00361BB4"/>
    <w:rsid w:val="0044064B"/>
    <w:rsid w:val="00471ED3"/>
    <w:rsid w:val="004B3837"/>
    <w:rsid w:val="00504433"/>
    <w:rsid w:val="00577F14"/>
    <w:rsid w:val="005E7BBA"/>
    <w:rsid w:val="0068037B"/>
    <w:rsid w:val="006C63B7"/>
    <w:rsid w:val="0072072D"/>
    <w:rsid w:val="007962EA"/>
    <w:rsid w:val="00807AF3"/>
    <w:rsid w:val="0081573A"/>
    <w:rsid w:val="008B2B91"/>
    <w:rsid w:val="008D3980"/>
    <w:rsid w:val="0093561F"/>
    <w:rsid w:val="00AC5427"/>
    <w:rsid w:val="00B11F90"/>
    <w:rsid w:val="00B61EFC"/>
    <w:rsid w:val="00C378DB"/>
    <w:rsid w:val="00D20BAE"/>
    <w:rsid w:val="00DB7C16"/>
    <w:rsid w:val="00D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1BF59-AC81-4FE7-9E19-0ECFDF91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29F599FE.dotm</Template>
  <TotalTime>1</TotalTime>
  <Pages>1</Pages>
  <Words>399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草津市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千晶</dc:creator>
  <cp:lastModifiedBy>落合　夏子</cp:lastModifiedBy>
  <cp:revision>5</cp:revision>
  <cp:lastPrinted>2021-07-05T01:58:00Z</cp:lastPrinted>
  <dcterms:created xsi:type="dcterms:W3CDTF">2020-01-20T00:20:00Z</dcterms:created>
  <dcterms:modified xsi:type="dcterms:W3CDTF">2021-09-17T01:28:00Z</dcterms:modified>
</cp:coreProperties>
</file>